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4" w:rsidRPr="00BF1777" w:rsidRDefault="00BC3A94" w:rsidP="0065772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BC3A94" w:rsidRPr="00BF1777" w:rsidRDefault="00BC3A94" w:rsidP="0065772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BC3A94" w:rsidRPr="00BF1777" w:rsidTr="00556B4C">
        <w:tc>
          <w:tcPr>
            <w:tcW w:w="4140" w:type="dxa"/>
          </w:tcPr>
          <w:p w:rsidR="00BC3A94" w:rsidRPr="00731221" w:rsidRDefault="00BC3A94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BC3A94" w:rsidRPr="00731221" w:rsidRDefault="00BC3A94" w:rsidP="00556B4C">
            <w:pPr>
              <w:jc w:val="both"/>
            </w:pPr>
          </w:p>
          <w:p w:rsidR="00BC3A94" w:rsidRPr="00731221" w:rsidRDefault="00BC3A94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 А.И.</w:t>
            </w:r>
          </w:p>
          <w:p w:rsidR="00BC3A94" w:rsidRPr="00BF1777" w:rsidRDefault="00BC3A94" w:rsidP="007F7F3B">
            <w:pPr>
              <w:rPr>
                <w:sz w:val="28"/>
                <w:szCs w:val="28"/>
              </w:rPr>
            </w:pPr>
            <w:r>
              <w:t>01</w:t>
            </w:r>
            <w:r w:rsidRPr="00731221">
              <w:t>.</w:t>
            </w:r>
            <w:r>
              <w:t>12</w:t>
            </w:r>
            <w:r w:rsidRPr="00731221">
              <w:t>.20</w:t>
            </w:r>
            <w:r>
              <w:t>20</w:t>
            </w:r>
            <w:r w:rsidRPr="00731221">
              <w:t>года</w:t>
            </w:r>
          </w:p>
        </w:tc>
      </w:tr>
    </w:tbl>
    <w:p w:rsidR="00BC3A94" w:rsidRDefault="00BC3A94" w:rsidP="0065772F">
      <w:pPr>
        <w:jc w:val="center"/>
        <w:rPr>
          <w:b/>
          <w:sz w:val="32"/>
          <w:szCs w:val="32"/>
        </w:rPr>
      </w:pPr>
    </w:p>
    <w:p w:rsidR="00BC3A94" w:rsidRPr="00F16451" w:rsidRDefault="00BC3A94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BC3A94" w:rsidRDefault="00BC3A94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BC3A94" w:rsidRPr="000A530F" w:rsidRDefault="00BC3A94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BC3A94" w:rsidRPr="00F16451" w:rsidRDefault="00BC3A94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08 декабря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16451">
        <w:rPr>
          <w:b/>
          <w:sz w:val="28"/>
          <w:szCs w:val="28"/>
        </w:rPr>
        <w:t xml:space="preserve"> года</w:t>
      </w:r>
    </w:p>
    <w:p w:rsidR="00BC3A94" w:rsidRDefault="00BC3A94" w:rsidP="00397481">
      <w:pPr>
        <w:ind w:left="360"/>
        <w:jc w:val="both"/>
        <w:rPr>
          <w:sz w:val="28"/>
          <w:szCs w:val="28"/>
        </w:rPr>
      </w:pPr>
    </w:p>
    <w:p w:rsidR="00BC3A94" w:rsidRPr="00D0150F" w:rsidRDefault="00BC3A94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BC3A94" w:rsidRDefault="00BC3A94" w:rsidP="00381E0A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BC3A94" w:rsidRDefault="00BC3A94" w:rsidP="00CD116C">
      <w:pPr>
        <w:ind w:firstLine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BC3A94" w:rsidRDefault="00BC3A94" w:rsidP="00CD116C">
      <w:pPr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54"/>
        <w:gridCol w:w="10319"/>
      </w:tblGrid>
      <w:tr w:rsidR="00BC3A94" w:rsidRPr="00700653" w:rsidTr="00A42D2F">
        <w:trPr>
          <w:trHeight w:val="639"/>
          <w:jc w:val="center"/>
        </w:trPr>
        <w:tc>
          <w:tcPr>
            <w:tcW w:w="554" w:type="dxa"/>
          </w:tcPr>
          <w:p w:rsidR="00BC3A94" w:rsidRDefault="00BC3A94" w:rsidP="00A42D2F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0319" w:type="dxa"/>
          </w:tcPr>
          <w:p w:rsidR="00BC3A94" w:rsidRPr="009650B6" w:rsidRDefault="00BC3A94" w:rsidP="00A42D2F">
            <w:pPr>
              <w:jc w:val="both"/>
              <w:rPr>
                <w:b/>
                <w:bCs/>
                <w:sz w:val="28"/>
                <w:szCs w:val="28"/>
              </w:rPr>
            </w:pPr>
            <w:r w:rsidRPr="009650B6">
              <w:rPr>
                <w:b/>
                <w:bCs/>
                <w:sz w:val="28"/>
                <w:szCs w:val="28"/>
              </w:rPr>
              <w:t>Об утверждении графика проведения очередных заседаний Совета депутатов муниципального округа Северное Измайлово на 20</w:t>
            </w:r>
            <w:r>
              <w:rPr>
                <w:b/>
                <w:bCs/>
                <w:sz w:val="28"/>
                <w:szCs w:val="28"/>
              </w:rPr>
              <w:t xml:space="preserve">21 </w:t>
            </w:r>
            <w:r w:rsidRPr="009650B6">
              <w:rPr>
                <w:b/>
                <w:bCs/>
                <w:sz w:val="28"/>
                <w:szCs w:val="28"/>
              </w:rPr>
              <w:t>год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BC3A94" w:rsidRPr="00D130A9" w:rsidRDefault="00BC3A94" w:rsidP="00A42D2F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BC3A94" w:rsidRPr="00700653" w:rsidTr="00A42D2F">
        <w:trPr>
          <w:trHeight w:val="639"/>
          <w:jc w:val="center"/>
        </w:trPr>
        <w:tc>
          <w:tcPr>
            <w:tcW w:w="554" w:type="dxa"/>
          </w:tcPr>
          <w:p w:rsidR="00BC3A94" w:rsidRPr="00BB14DA" w:rsidRDefault="00BC3A94" w:rsidP="00A42D2F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10319" w:type="dxa"/>
          </w:tcPr>
          <w:p w:rsidR="00BC3A94" w:rsidRPr="009650B6" w:rsidRDefault="00BC3A94" w:rsidP="00A42D2F">
            <w:pPr>
              <w:jc w:val="both"/>
              <w:rPr>
                <w:b/>
                <w:sz w:val="28"/>
                <w:szCs w:val="28"/>
              </w:rPr>
            </w:pPr>
            <w:r w:rsidRPr="009650B6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 квартал 20</w:t>
            </w:r>
            <w:r>
              <w:rPr>
                <w:b/>
                <w:sz w:val="28"/>
                <w:szCs w:val="28"/>
              </w:rPr>
              <w:t>21</w:t>
            </w:r>
            <w:r w:rsidRPr="009650B6">
              <w:rPr>
                <w:b/>
                <w:sz w:val="28"/>
                <w:szCs w:val="28"/>
              </w:rPr>
              <w:t xml:space="preserve"> года.</w:t>
            </w:r>
          </w:p>
          <w:p w:rsidR="00BC3A94" w:rsidRPr="00D130A9" w:rsidRDefault="00BC3A94" w:rsidP="00A42D2F">
            <w:pPr>
              <w:shd w:val="clear" w:color="auto" w:fill="FFFFFF"/>
              <w:ind w:left="17"/>
              <w:jc w:val="both"/>
              <w:rPr>
                <w:b/>
                <w:color w:val="FF0000"/>
                <w:sz w:val="27"/>
                <w:szCs w:val="27"/>
              </w:rPr>
            </w:pPr>
            <w:r w:rsidRPr="00722C64">
              <w:rPr>
                <w:sz w:val="20"/>
                <w:szCs w:val="20"/>
                <w:u w:val="single"/>
              </w:rPr>
              <w:t>Информация:</w:t>
            </w:r>
            <w:r w:rsidRPr="00722C6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3B0774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 w:rsidRPr="003B0774">
              <w:rPr>
                <w:color w:val="000000"/>
                <w:sz w:val="20"/>
                <w:szCs w:val="20"/>
              </w:rPr>
              <w:t xml:space="preserve">муниципального округа Северное Измайлово </w:t>
            </w:r>
            <w:r>
              <w:rPr>
                <w:color w:val="000000"/>
                <w:sz w:val="20"/>
                <w:szCs w:val="20"/>
              </w:rPr>
              <w:t>Сергеев А.И.</w:t>
            </w:r>
            <w:r w:rsidRPr="00D130A9">
              <w:rPr>
                <w:b/>
                <w:color w:val="FF0000"/>
                <w:sz w:val="27"/>
                <w:szCs w:val="27"/>
              </w:rPr>
              <w:t xml:space="preserve"> </w:t>
            </w:r>
          </w:p>
        </w:tc>
      </w:tr>
      <w:tr w:rsidR="00BC3A94" w:rsidRPr="00CD116C" w:rsidTr="00F45CC1">
        <w:trPr>
          <w:trHeight w:val="639"/>
          <w:jc w:val="center"/>
        </w:trPr>
        <w:tc>
          <w:tcPr>
            <w:tcW w:w="554" w:type="dxa"/>
          </w:tcPr>
          <w:p w:rsidR="00BC3A94" w:rsidRDefault="00BC3A94" w:rsidP="00F45CC1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10319" w:type="dxa"/>
          </w:tcPr>
          <w:p w:rsidR="00BC3A94" w:rsidRPr="00CD116C" w:rsidRDefault="00BC3A94" w:rsidP="00CD116C">
            <w:pPr>
              <w:pStyle w:val="1"/>
            </w:pPr>
            <w:r w:rsidRPr="00CD116C">
              <w:t>О проведении местных праздников, местных праздничных и иных мероприятий в муниципальном округе Северное Измайлово в 20</w:t>
            </w:r>
            <w:r>
              <w:t>21</w:t>
            </w:r>
            <w:r w:rsidRPr="00CD116C">
              <w:t xml:space="preserve"> году.</w:t>
            </w:r>
          </w:p>
          <w:p w:rsidR="00BC3A94" w:rsidRPr="00CD116C" w:rsidRDefault="00BC3A94" w:rsidP="00CD116C">
            <w:pPr>
              <w:pStyle w:val="Heading2"/>
              <w:spacing w:before="0" w:after="0"/>
              <w:jc w:val="both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CD116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  <w:u w:val="single"/>
              </w:rPr>
              <w:t>Информация</w:t>
            </w:r>
            <w:r w:rsidRPr="00CD116C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BC3A94" w:rsidRPr="00E46E5B" w:rsidTr="00F45CC1">
        <w:trPr>
          <w:trHeight w:val="639"/>
          <w:jc w:val="center"/>
        </w:trPr>
        <w:tc>
          <w:tcPr>
            <w:tcW w:w="554" w:type="dxa"/>
          </w:tcPr>
          <w:p w:rsidR="00BC3A94" w:rsidRPr="00E46E5B" w:rsidRDefault="00BC3A94" w:rsidP="00F45CC1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BC3A94" w:rsidRPr="00E46E5B" w:rsidRDefault="00BC3A94" w:rsidP="00CD116C">
            <w:pPr>
              <w:pStyle w:val="1"/>
              <w:rPr>
                <w:color w:val="auto"/>
              </w:rPr>
            </w:pPr>
            <w:r w:rsidRPr="00E46E5B">
              <w:rPr>
                <w:color w:val="auto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</w:t>
            </w:r>
            <w:r>
              <w:rPr>
                <w:color w:val="auto"/>
              </w:rPr>
              <w:t>21</w:t>
            </w:r>
            <w:r w:rsidRPr="00E46E5B">
              <w:rPr>
                <w:color w:val="auto"/>
              </w:rPr>
              <w:t xml:space="preserve"> года. </w:t>
            </w:r>
          </w:p>
          <w:p w:rsidR="00BC3A94" w:rsidRPr="00E46E5B" w:rsidRDefault="00BC3A94" w:rsidP="00F45CC1">
            <w:pPr>
              <w:shd w:val="clear" w:color="auto" w:fill="FFFFFF"/>
              <w:ind w:left="17"/>
              <w:jc w:val="both"/>
              <w:rPr>
                <w:b/>
                <w:sz w:val="27"/>
                <w:szCs w:val="27"/>
              </w:rPr>
            </w:pPr>
            <w:r w:rsidRPr="00E46E5B">
              <w:rPr>
                <w:sz w:val="20"/>
                <w:u w:val="single"/>
              </w:rPr>
              <w:t>Информация:</w:t>
            </w:r>
            <w:r w:rsidRPr="00E46E5B">
              <w:rPr>
                <w:sz w:val="20"/>
              </w:rPr>
              <w:t xml:space="preserve"> глава муниципального округа Северное Измайлово Сергеев А.И., глава управы района Северное Измайлово города Москвы Дятленко Д.Д., директор ГБУ «Досуговый центр «Юность» Исмайлова И.М.</w:t>
            </w:r>
          </w:p>
        </w:tc>
      </w:tr>
      <w:tr w:rsidR="00BC3A94" w:rsidRPr="00E46E5B" w:rsidTr="00F75F88">
        <w:trPr>
          <w:trHeight w:val="639"/>
          <w:jc w:val="center"/>
        </w:trPr>
        <w:tc>
          <w:tcPr>
            <w:tcW w:w="554" w:type="dxa"/>
          </w:tcPr>
          <w:p w:rsidR="00BC3A94" w:rsidRDefault="00BC3A94" w:rsidP="00DE4D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10319" w:type="dxa"/>
          </w:tcPr>
          <w:p w:rsidR="00BC3A94" w:rsidRPr="00A10008" w:rsidRDefault="00BC3A94" w:rsidP="00772DDE">
            <w:pPr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Hlk497904222"/>
            <w:r w:rsidRPr="00A10008">
              <w:rPr>
                <w:rFonts w:cs="Calibri"/>
                <w:b/>
                <w:color w:val="000000"/>
                <w:sz w:val="28"/>
                <w:szCs w:val="28"/>
              </w:rPr>
              <w:t>Об утверждении плана дополнительных мероприятий по социально-экономическому развитию района Северное Измайлово города Москвы</w:t>
            </w:r>
            <w:r w:rsidRPr="00A10008">
              <w:rPr>
                <w:b/>
                <w:color w:val="000000"/>
                <w:sz w:val="28"/>
                <w:szCs w:val="28"/>
              </w:rPr>
              <w:t xml:space="preserve"> на 2021 год</w:t>
            </w:r>
            <w:bookmarkEnd w:id="0"/>
            <w:r w:rsidRPr="00A10008">
              <w:rPr>
                <w:b/>
                <w:color w:val="000000"/>
                <w:sz w:val="28"/>
                <w:szCs w:val="28"/>
              </w:rPr>
              <w:t>.</w:t>
            </w:r>
          </w:p>
          <w:p w:rsidR="00BC3A94" w:rsidRPr="006C75EC" w:rsidRDefault="00BC3A94" w:rsidP="00CD116C">
            <w:pPr>
              <w:jc w:val="both"/>
              <w:rPr>
                <w:b/>
                <w:color w:val="FF6600"/>
                <w:sz w:val="28"/>
                <w:szCs w:val="28"/>
              </w:rPr>
            </w:pPr>
            <w:r w:rsidRPr="00A10008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A10008">
              <w:rPr>
                <w:color w:val="000000"/>
                <w:sz w:val="20"/>
                <w:szCs w:val="20"/>
              </w:rPr>
              <w:t xml:space="preserve">: </w:t>
            </w:r>
            <w:r w:rsidRPr="00A10008">
              <w:rPr>
                <w:color w:val="000000"/>
                <w:sz w:val="20"/>
              </w:rPr>
              <w:t>глава управы района Северное Измайлово города Москвы Дятленко Д.Д.</w:t>
            </w:r>
          </w:p>
        </w:tc>
      </w:tr>
      <w:tr w:rsidR="00BC3A94" w:rsidRPr="00E46E5B" w:rsidTr="00F75F88">
        <w:trPr>
          <w:trHeight w:val="639"/>
          <w:jc w:val="center"/>
        </w:trPr>
        <w:tc>
          <w:tcPr>
            <w:tcW w:w="554" w:type="dxa"/>
          </w:tcPr>
          <w:p w:rsidR="00BC3A94" w:rsidRDefault="00BC3A94" w:rsidP="00DE4D4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6.</w:t>
            </w:r>
          </w:p>
        </w:tc>
        <w:tc>
          <w:tcPr>
            <w:tcW w:w="10319" w:type="dxa"/>
          </w:tcPr>
          <w:p w:rsidR="00BC3A94" w:rsidRPr="00E46E5B" w:rsidRDefault="00BC3A94" w:rsidP="006C75EC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2020 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BC3A94" w:rsidRPr="00E46E5B" w:rsidRDefault="00BC3A94" w:rsidP="006C75EC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BC3A94" w:rsidRPr="00E46E5B" w:rsidTr="00D84347">
        <w:trPr>
          <w:trHeight w:val="306"/>
          <w:jc w:val="center"/>
        </w:trPr>
        <w:tc>
          <w:tcPr>
            <w:tcW w:w="554" w:type="dxa"/>
          </w:tcPr>
          <w:p w:rsidR="00BC3A94" w:rsidRPr="00E46E5B" w:rsidRDefault="00BC3A94" w:rsidP="00AE4722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BC3A94" w:rsidRPr="00E46E5B" w:rsidRDefault="00BC3A94" w:rsidP="002C4893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проекте повестки очередного заседания Совета депутатов муниципального округа Северное Измайлово. </w:t>
            </w:r>
          </w:p>
          <w:p w:rsidR="00BC3A94" w:rsidRPr="00E46E5B" w:rsidRDefault="00BC3A94" w:rsidP="002C4893">
            <w:pPr>
              <w:jc w:val="both"/>
              <w:rPr>
                <w:b/>
                <w:bCs/>
                <w:sz w:val="27"/>
                <w:szCs w:val="27"/>
              </w:rPr>
            </w:pPr>
            <w:r w:rsidRPr="00E46E5B">
              <w:rPr>
                <w:sz w:val="20"/>
                <w:szCs w:val="20"/>
                <w:u w:val="single"/>
              </w:rPr>
              <w:t>Информация:</w:t>
            </w:r>
            <w:r w:rsidRPr="00E46E5B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BC3A94" w:rsidRPr="00E46E5B" w:rsidTr="00016114">
        <w:trPr>
          <w:trHeight w:val="288"/>
          <w:jc w:val="center"/>
        </w:trPr>
        <w:tc>
          <w:tcPr>
            <w:tcW w:w="554" w:type="dxa"/>
          </w:tcPr>
          <w:p w:rsidR="00BC3A94" w:rsidRPr="00E46E5B" w:rsidRDefault="00BC3A94" w:rsidP="00AE4722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Pr="00E46E5B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BC3A94" w:rsidRPr="00E46E5B" w:rsidRDefault="00BC3A94" w:rsidP="00016114">
            <w:pPr>
              <w:jc w:val="both"/>
              <w:rPr>
                <w:b/>
                <w:sz w:val="27"/>
                <w:szCs w:val="27"/>
              </w:rPr>
            </w:pPr>
            <w:r w:rsidRPr="00E46E5B">
              <w:rPr>
                <w:b/>
                <w:sz w:val="27"/>
                <w:szCs w:val="27"/>
              </w:rPr>
              <w:t>Разное</w:t>
            </w:r>
            <w:r>
              <w:rPr>
                <w:b/>
                <w:sz w:val="27"/>
                <w:szCs w:val="27"/>
              </w:rPr>
              <w:t>.</w:t>
            </w:r>
          </w:p>
        </w:tc>
      </w:tr>
    </w:tbl>
    <w:p w:rsidR="00BC3A94" w:rsidRPr="00E46E5B" w:rsidRDefault="00BC3A94" w:rsidP="00D46CEF">
      <w:pPr>
        <w:jc w:val="both"/>
      </w:pPr>
    </w:p>
    <w:sectPr w:rsidR="00BC3A94" w:rsidRPr="00E46E5B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1EBC"/>
    <w:rsid w:val="000022AA"/>
    <w:rsid w:val="00016114"/>
    <w:rsid w:val="00016C9D"/>
    <w:rsid w:val="00017581"/>
    <w:rsid w:val="000206AD"/>
    <w:rsid w:val="00021579"/>
    <w:rsid w:val="00023771"/>
    <w:rsid w:val="00023DC8"/>
    <w:rsid w:val="00024EAC"/>
    <w:rsid w:val="000444C2"/>
    <w:rsid w:val="000453D9"/>
    <w:rsid w:val="00046FA1"/>
    <w:rsid w:val="00052C3A"/>
    <w:rsid w:val="00052EB1"/>
    <w:rsid w:val="000545D3"/>
    <w:rsid w:val="00054CF5"/>
    <w:rsid w:val="00064AE8"/>
    <w:rsid w:val="00066389"/>
    <w:rsid w:val="00066951"/>
    <w:rsid w:val="00072BF9"/>
    <w:rsid w:val="000775C5"/>
    <w:rsid w:val="00081C33"/>
    <w:rsid w:val="00083DD6"/>
    <w:rsid w:val="00085375"/>
    <w:rsid w:val="000872BA"/>
    <w:rsid w:val="00087F9F"/>
    <w:rsid w:val="000925D9"/>
    <w:rsid w:val="00095D45"/>
    <w:rsid w:val="000970B6"/>
    <w:rsid w:val="000A530F"/>
    <w:rsid w:val="000A5903"/>
    <w:rsid w:val="000A72BB"/>
    <w:rsid w:val="000A7629"/>
    <w:rsid w:val="000B236C"/>
    <w:rsid w:val="000B6C9A"/>
    <w:rsid w:val="000B7BAB"/>
    <w:rsid w:val="000C2B90"/>
    <w:rsid w:val="000C61D1"/>
    <w:rsid w:val="000D7A7A"/>
    <w:rsid w:val="000D7C7F"/>
    <w:rsid w:val="000D7F31"/>
    <w:rsid w:val="000E4BFD"/>
    <w:rsid w:val="000E6B74"/>
    <w:rsid w:val="000E7BA1"/>
    <w:rsid w:val="00103DBE"/>
    <w:rsid w:val="001042F3"/>
    <w:rsid w:val="001043D2"/>
    <w:rsid w:val="001044CF"/>
    <w:rsid w:val="00111423"/>
    <w:rsid w:val="001133A3"/>
    <w:rsid w:val="00121B6F"/>
    <w:rsid w:val="00125E03"/>
    <w:rsid w:val="00127A0C"/>
    <w:rsid w:val="00137DCC"/>
    <w:rsid w:val="00141F00"/>
    <w:rsid w:val="001452ED"/>
    <w:rsid w:val="00161ADE"/>
    <w:rsid w:val="001704E7"/>
    <w:rsid w:val="00193974"/>
    <w:rsid w:val="001A137E"/>
    <w:rsid w:val="001A1C24"/>
    <w:rsid w:val="001A3518"/>
    <w:rsid w:val="001A3E85"/>
    <w:rsid w:val="001A746F"/>
    <w:rsid w:val="001C2DB0"/>
    <w:rsid w:val="001C2E24"/>
    <w:rsid w:val="001D4FF9"/>
    <w:rsid w:val="001D68D1"/>
    <w:rsid w:val="001E7F7F"/>
    <w:rsid w:val="00202268"/>
    <w:rsid w:val="002050E1"/>
    <w:rsid w:val="002070BF"/>
    <w:rsid w:val="002072C3"/>
    <w:rsid w:val="00225D46"/>
    <w:rsid w:val="00230B3D"/>
    <w:rsid w:val="002370D0"/>
    <w:rsid w:val="0024299D"/>
    <w:rsid w:val="0025359B"/>
    <w:rsid w:val="0025724A"/>
    <w:rsid w:val="00270560"/>
    <w:rsid w:val="00275C0D"/>
    <w:rsid w:val="002A5C62"/>
    <w:rsid w:val="002A6CB9"/>
    <w:rsid w:val="002B0EEC"/>
    <w:rsid w:val="002B38D8"/>
    <w:rsid w:val="002B40D5"/>
    <w:rsid w:val="002B7F9D"/>
    <w:rsid w:val="002C4893"/>
    <w:rsid w:val="002C5274"/>
    <w:rsid w:val="002C63E9"/>
    <w:rsid w:val="002D28F6"/>
    <w:rsid w:val="002D5475"/>
    <w:rsid w:val="002D6078"/>
    <w:rsid w:val="002D7092"/>
    <w:rsid w:val="002E0523"/>
    <w:rsid w:val="002E1756"/>
    <w:rsid w:val="002E5745"/>
    <w:rsid w:val="002E5D2E"/>
    <w:rsid w:val="002E6061"/>
    <w:rsid w:val="002F0862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23BB"/>
    <w:rsid w:val="00332463"/>
    <w:rsid w:val="00336323"/>
    <w:rsid w:val="003467CD"/>
    <w:rsid w:val="0035140A"/>
    <w:rsid w:val="00353BCF"/>
    <w:rsid w:val="00354743"/>
    <w:rsid w:val="003649E6"/>
    <w:rsid w:val="00370D3B"/>
    <w:rsid w:val="00374DE3"/>
    <w:rsid w:val="003751D5"/>
    <w:rsid w:val="00375A7F"/>
    <w:rsid w:val="00377DFA"/>
    <w:rsid w:val="0038083F"/>
    <w:rsid w:val="003814F0"/>
    <w:rsid w:val="00381BE2"/>
    <w:rsid w:val="00381E0A"/>
    <w:rsid w:val="00383B4E"/>
    <w:rsid w:val="00384699"/>
    <w:rsid w:val="0039207E"/>
    <w:rsid w:val="003921F0"/>
    <w:rsid w:val="00397481"/>
    <w:rsid w:val="003A2A39"/>
    <w:rsid w:val="003B0774"/>
    <w:rsid w:val="003B4453"/>
    <w:rsid w:val="003B6C30"/>
    <w:rsid w:val="003C135D"/>
    <w:rsid w:val="003C3F0C"/>
    <w:rsid w:val="003C7C4C"/>
    <w:rsid w:val="003D4DB5"/>
    <w:rsid w:val="003E0FF2"/>
    <w:rsid w:val="003E7A55"/>
    <w:rsid w:val="003F17E7"/>
    <w:rsid w:val="003F4591"/>
    <w:rsid w:val="003F481C"/>
    <w:rsid w:val="003F5CFA"/>
    <w:rsid w:val="003F68C7"/>
    <w:rsid w:val="00402FD4"/>
    <w:rsid w:val="00417A30"/>
    <w:rsid w:val="0043687E"/>
    <w:rsid w:val="00441DA3"/>
    <w:rsid w:val="00444420"/>
    <w:rsid w:val="00445835"/>
    <w:rsid w:val="00451E96"/>
    <w:rsid w:val="0045552E"/>
    <w:rsid w:val="00460206"/>
    <w:rsid w:val="00466215"/>
    <w:rsid w:val="00466C69"/>
    <w:rsid w:val="0046717C"/>
    <w:rsid w:val="00473558"/>
    <w:rsid w:val="00480AB8"/>
    <w:rsid w:val="004812C2"/>
    <w:rsid w:val="00484EA1"/>
    <w:rsid w:val="00485ED6"/>
    <w:rsid w:val="00490E5B"/>
    <w:rsid w:val="00494377"/>
    <w:rsid w:val="00495216"/>
    <w:rsid w:val="0049797F"/>
    <w:rsid w:val="004B2289"/>
    <w:rsid w:val="004B3007"/>
    <w:rsid w:val="004B3057"/>
    <w:rsid w:val="004B4D8B"/>
    <w:rsid w:val="004B7894"/>
    <w:rsid w:val="004C1A6B"/>
    <w:rsid w:val="004D079B"/>
    <w:rsid w:val="004D301B"/>
    <w:rsid w:val="004D395E"/>
    <w:rsid w:val="004D41DD"/>
    <w:rsid w:val="004E0B73"/>
    <w:rsid w:val="004E0E0D"/>
    <w:rsid w:val="004E460E"/>
    <w:rsid w:val="004E564C"/>
    <w:rsid w:val="004E63C9"/>
    <w:rsid w:val="004E790E"/>
    <w:rsid w:val="004F04B7"/>
    <w:rsid w:val="004F4A91"/>
    <w:rsid w:val="004F77AA"/>
    <w:rsid w:val="0052061E"/>
    <w:rsid w:val="00522496"/>
    <w:rsid w:val="005246A2"/>
    <w:rsid w:val="005247AB"/>
    <w:rsid w:val="00526A99"/>
    <w:rsid w:val="005404B0"/>
    <w:rsid w:val="00556B4C"/>
    <w:rsid w:val="0056377B"/>
    <w:rsid w:val="005639F5"/>
    <w:rsid w:val="0056546E"/>
    <w:rsid w:val="00577524"/>
    <w:rsid w:val="00577A6F"/>
    <w:rsid w:val="00582375"/>
    <w:rsid w:val="00590768"/>
    <w:rsid w:val="00596F91"/>
    <w:rsid w:val="005A2647"/>
    <w:rsid w:val="005A42F1"/>
    <w:rsid w:val="005A544E"/>
    <w:rsid w:val="005B0963"/>
    <w:rsid w:val="005B1AA5"/>
    <w:rsid w:val="005B2828"/>
    <w:rsid w:val="005B6E74"/>
    <w:rsid w:val="005B7788"/>
    <w:rsid w:val="005C084D"/>
    <w:rsid w:val="005C0AA1"/>
    <w:rsid w:val="005C114F"/>
    <w:rsid w:val="005D0910"/>
    <w:rsid w:val="005D4FA8"/>
    <w:rsid w:val="005D6206"/>
    <w:rsid w:val="005D6422"/>
    <w:rsid w:val="005D6553"/>
    <w:rsid w:val="005D6D93"/>
    <w:rsid w:val="005D7C2C"/>
    <w:rsid w:val="005E0673"/>
    <w:rsid w:val="005E3985"/>
    <w:rsid w:val="005E484F"/>
    <w:rsid w:val="005E5FE1"/>
    <w:rsid w:val="005E6697"/>
    <w:rsid w:val="005F3101"/>
    <w:rsid w:val="005F6F53"/>
    <w:rsid w:val="00601685"/>
    <w:rsid w:val="006077A9"/>
    <w:rsid w:val="00607CCD"/>
    <w:rsid w:val="00614392"/>
    <w:rsid w:val="00615F91"/>
    <w:rsid w:val="006218B5"/>
    <w:rsid w:val="00625AC8"/>
    <w:rsid w:val="00625CE6"/>
    <w:rsid w:val="00630ECD"/>
    <w:rsid w:val="00633B80"/>
    <w:rsid w:val="00640750"/>
    <w:rsid w:val="00641942"/>
    <w:rsid w:val="0064441F"/>
    <w:rsid w:val="00647542"/>
    <w:rsid w:val="00652128"/>
    <w:rsid w:val="00654510"/>
    <w:rsid w:val="006554FD"/>
    <w:rsid w:val="0065772F"/>
    <w:rsid w:val="00657842"/>
    <w:rsid w:val="006631B0"/>
    <w:rsid w:val="00664704"/>
    <w:rsid w:val="00664A47"/>
    <w:rsid w:val="00667E33"/>
    <w:rsid w:val="006774D1"/>
    <w:rsid w:val="00682155"/>
    <w:rsid w:val="006858C3"/>
    <w:rsid w:val="00693D5E"/>
    <w:rsid w:val="006A319D"/>
    <w:rsid w:val="006A4ECB"/>
    <w:rsid w:val="006B0655"/>
    <w:rsid w:val="006C5201"/>
    <w:rsid w:val="006C5BD8"/>
    <w:rsid w:val="006C75EC"/>
    <w:rsid w:val="006D3219"/>
    <w:rsid w:val="006D4338"/>
    <w:rsid w:val="006E1A62"/>
    <w:rsid w:val="006E2185"/>
    <w:rsid w:val="006E24A3"/>
    <w:rsid w:val="006E591D"/>
    <w:rsid w:val="006E7781"/>
    <w:rsid w:val="006E7909"/>
    <w:rsid w:val="006F0B1D"/>
    <w:rsid w:val="006F61E7"/>
    <w:rsid w:val="006F6DEE"/>
    <w:rsid w:val="006F7FA9"/>
    <w:rsid w:val="00700653"/>
    <w:rsid w:val="00702D8B"/>
    <w:rsid w:val="0070441F"/>
    <w:rsid w:val="0071039B"/>
    <w:rsid w:val="00715AEA"/>
    <w:rsid w:val="00722C64"/>
    <w:rsid w:val="00731221"/>
    <w:rsid w:val="00731A02"/>
    <w:rsid w:val="00762E38"/>
    <w:rsid w:val="0076488D"/>
    <w:rsid w:val="00767EE8"/>
    <w:rsid w:val="00770615"/>
    <w:rsid w:val="00772DDE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A3A77"/>
    <w:rsid w:val="007B00A1"/>
    <w:rsid w:val="007B252B"/>
    <w:rsid w:val="007B3C20"/>
    <w:rsid w:val="007B6CC6"/>
    <w:rsid w:val="007B73BF"/>
    <w:rsid w:val="007C0E7F"/>
    <w:rsid w:val="007C1CD9"/>
    <w:rsid w:val="007D02D0"/>
    <w:rsid w:val="007D1022"/>
    <w:rsid w:val="007D30AD"/>
    <w:rsid w:val="007D5A08"/>
    <w:rsid w:val="007E60DA"/>
    <w:rsid w:val="007F2197"/>
    <w:rsid w:val="007F37EF"/>
    <w:rsid w:val="007F475D"/>
    <w:rsid w:val="007F4A01"/>
    <w:rsid w:val="007F550D"/>
    <w:rsid w:val="007F7DB7"/>
    <w:rsid w:val="007F7F3B"/>
    <w:rsid w:val="00801C53"/>
    <w:rsid w:val="0081252C"/>
    <w:rsid w:val="0081385E"/>
    <w:rsid w:val="00817302"/>
    <w:rsid w:val="00820B22"/>
    <w:rsid w:val="0082275A"/>
    <w:rsid w:val="00822F6A"/>
    <w:rsid w:val="00826BF5"/>
    <w:rsid w:val="008371C5"/>
    <w:rsid w:val="008444DA"/>
    <w:rsid w:val="00845217"/>
    <w:rsid w:val="0085100B"/>
    <w:rsid w:val="00864EAF"/>
    <w:rsid w:val="008721CD"/>
    <w:rsid w:val="0087296B"/>
    <w:rsid w:val="0087595D"/>
    <w:rsid w:val="00875A96"/>
    <w:rsid w:val="00881AD5"/>
    <w:rsid w:val="00882C66"/>
    <w:rsid w:val="00884050"/>
    <w:rsid w:val="0088507C"/>
    <w:rsid w:val="008853CB"/>
    <w:rsid w:val="00893CCE"/>
    <w:rsid w:val="0089550C"/>
    <w:rsid w:val="008A3020"/>
    <w:rsid w:val="008B1067"/>
    <w:rsid w:val="008B1E47"/>
    <w:rsid w:val="008B67F8"/>
    <w:rsid w:val="008C6869"/>
    <w:rsid w:val="008C78CC"/>
    <w:rsid w:val="008D0B2C"/>
    <w:rsid w:val="008D11CF"/>
    <w:rsid w:val="008D2F8F"/>
    <w:rsid w:val="008D630B"/>
    <w:rsid w:val="008D7641"/>
    <w:rsid w:val="008E1236"/>
    <w:rsid w:val="008E2154"/>
    <w:rsid w:val="008E652E"/>
    <w:rsid w:val="008E70B0"/>
    <w:rsid w:val="008F4676"/>
    <w:rsid w:val="009016DB"/>
    <w:rsid w:val="0090219C"/>
    <w:rsid w:val="00902263"/>
    <w:rsid w:val="00904F79"/>
    <w:rsid w:val="0090653E"/>
    <w:rsid w:val="00910BAE"/>
    <w:rsid w:val="00916F2D"/>
    <w:rsid w:val="00922DEE"/>
    <w:rsid w:val="00923C7C"/>
    <w:rsid w:val="009254DC"/>
    <w:rsid w:val="0092687D"/>
    <w:rsid w:val="009268B0"/>
    <w:rsid w:val="00931267"/>
    <w:rsid w:val="00934531"/>
    <w:rsid w:val="00937513"/>
    <w:rsid w:val="00940796"/>
    <w:rsid w:val="00943D7B"/>
    <w:rsid w:val="00945812"/>
    <w:rsid w:val="00952FBB"/>
    <w:rsid w:val="00955B85"/>
    <w:rsid w:val="00960A14"/>
    <w:rsid w:val="00963725"/>
    <w:rsid w:val="009650B6"/>
    <w:rsid w:val="009651D4"/>
    <w:rsid w:val="009659B1"/>
    <w:rsid w:val="00966636"/>
    <w:rsid w:val="009703C4"/>
    <w:rsid w:val="009711EA"/>
    <w:rsid w:val="009716F3"/>
    <w:rsid w:val="0097616B"/>
    <w:rsid w:val="00976D2A"/>
    <w:rsid w:val="0099255B"/>
    <w:rsid w:val="00992C3F"/>
    <w:rsid w:val="00994D3D"/>
    <w:rsid w:val="009A17E9"/>
    <w:rsid w:val="009A2380"/>
    <w:rsid w:val="009A50B6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A01B93"/>
    <w:rsid w:val="00A0531B"/>
    <w:rsid w:val="00A07112"/>
    <w:rsid w:val="00A07582"/>
    <w:rsid w:val="00A10008"/>
    <w:rsid w:val="00A11023"/>
    <w:rsid w:val="00A11D26"/>
    <w:rsid w:val="00A134FB"/>
    <w:rsid w:val="00A22FF5"/>
    <w:rsid w:val="00A25123"/>
    <w:rsid w:val="00A30E0D"/>
    <w:rsid w:val="00A35FDA"/>
    <w:rsid w:val="00A4099C"/>
    <w:rsid w:val="00A42D2F"/>
    <w:rsid w:val="00A45A5F"/>
    <w:rsid w:val="00A46287"/>
    <w:rsid w:val="00A47E72"/>
    <w:rsid w:val="00A52E84"/>
    <w:rsid w:val="00A56AD2"/>
    <w:rsid w:val="00A67449"/>
    <w:rsid w:val="00A70656"/>
    <w:rsid w:val="00A714BA"/>
    <w:rsid w:val="00A71F32"/>
    <w:rsid w:val="00A75203"/>
    <w:rsid w:val="00A77626"/>
    <w:rsid w:val="00A77904"/>
    <w:rsid w:val="00A80762"/>
    <w:rsid w:val="00A810A1"/>
    <w:rsid w:val="00A8117F"/>
    <w:rsid w:val="00A931C9"/>
    <w:rsid w:val="00A932B3"/>
    <w:rsid w:val="00A95FB1"/>
    <w:rsid w:val="00A97489"/>
    <w:rsid w:val="00AA0EF5"/>
    <w:rsid w:val="00AA7D4B"/>
    <w:rsid w:val="00AB30E8"/>
    <w:rsid w:val="00AB319C"/>
    <w:rsid w:val="00AC12AE"/>
    <w:rsid w:val="00AC4F57"/>
    <w:rsid w:val="00AC64D4"/>
    <w:rsid w:val="00AC6F7F"/>
    <w:rsid w:val="00AC787E"/>
    <w:rsid w:val="00AD4C08"/>
    <w:rsid w:val="00AD7E61"/>
    <w:rsid w:val="00AE43DA"/>
    <w:rsid w:val="00AE4722"/>
    <w:rsid w:val="00AF592C"/>
    <w:rsid w:val="00B0029E"/>
    <w:rsid w:val="00B009A5"/>
    <w:rsid w:val="00B02DEF"/>
    <w:rsid w:val="00B02FF1"/>
    <w:rsid w:val="00B0510B"/>
    <w:rsid w:val="00B05802"/>
    <w:rsid w:val="00B0775A"/>
    <w:rsid w:val="00B1528A"/>
    <w:rsid w:val="00B17A09"/>
    <w:rsid w:val="00B2004A"/>
    <w:rsid w:val="00B31430"/>
    <w:rsid w:val="00B35555"/>
    <w:rsid w:val="00B35DCE"/>
    <w:rsid w:val="00B37774"/>
    <w:rsid w:val="00B37877"/>
    <w:rsid w:val="00B4358F"/>
    <w:rsid w:val="00B43886"/>
    <w:rsid w:val="00B47A52"/>
    <w:rsid w:val="00B5120E"/>
    <w:rsid w:val="00B527C0"/>
    <w:rsid w:val="00B53829"/>
    <w:rsid w:val="00B60F92"/>
    <w:rsid w:val="00B61E18"/>
    <w:rsid w:val="00B67A93"/>
    <w:rsid w:val="00B7204F"/>
    <w:rsid w:val="00B74DDE"/>
    <w:rsid w:val="00B7649F"/>
    <w:rsid w:val="00B76DF9"/>
    <w:rsid w:val="00B84285"/>
    <w:rsid w:val="00B947F3"/>
    <w:rsid w:val="00BA753D"/>
    <w:rsid w:val="00BB14DA"/>
    <w:rsid w:val="00BB7E29"/>
    <w:rsid w:val="00BC0A5A"/>
    <w:rsid w:val="00BC1687"/>
    <w:rsid w:val="00BC3A94"/>
    <w:rsid w:val="00BC4F78"/>
    <w:rsid w:val="00BC6ACD"/>
    <w:rsid w:val="00BD211E"/>
    <w:rsid w:val="00BD6115"/>
    <w:rsid w:val="00BD65F6"/>
    <w:rsid w:val="00BE1EC2"/>
    <w:rsid w:val="00BE7353"/>
    <w:rsid w:val="00BF01CE"/>
    <w:rsid w:val="00BF1777"/>
    <w:rsid w:val="00BF1805"/>
    <w:rsid w:val="00BF1A92"/>
    <w:rsid w:val="00C00293"/>
    <w:rsid w:val="00C038C3"/>
    <w:rsid w:val="00C040F7"/>
    <w:rsid w:val="00C05421"/>
    <w:rsid w:val="00C07997"/>
    <w:rsid w:val="00C1115C"/>
    <w:rsid w:val="00C12D49"/>
    <w:rsid w:val="00C2070C"/>
    <w:rsid w:val="00C22861"/>
    <w:rsid w:val="00C25600"/>
    <w:rsid w:val="00C25998"/>
    <w:rsid w:val="00C33587"/>
    <w:rsid w:val="00C3617F"/>
    <w:rsid w:val="00C36226"/>
    <w:rsid w:val="00C378E4"/>
    <w:rsid w:val="00C41708"/>
    <w:rsid w:val="00C432F6"/>
    <w:rsid w:val="00C43B92"/>
    <w:rsid w:val="00C447E0"/>
    <w:rsid w:val="00C614A9"/>
    <w:rsid w:val="00C61EF9"/>
    <w:rsid w:val="00C63545"/>
    <w:rsid w:val="00C71D2D"/>
    <w:rsid w:val="00C73478"/>
    <w:rsid w:val="00C75E69"/>
    <w:rsid w:val="00C76210"/>
    <w:rsid w:val="00C81F01"/>
    <w:rsid w:val="00C87016"/>
    <w:rsid w:val="00CA6620"/>
    <w:rsid w:val="00CA745F"/>
    <w:rsid w:val="00CB5FA0"/>
    <w:rsid w:val="00CC37A1"/>
    <w:rsid w:val="00CC4505"/>
    <w:rsid w:val="00CC6199"/>
    <w:rsid w:val="00CC6EAA"/>
    <w:rsid w:val="00CD116C"/>
    <w:rsid w:val="00CD3401"/>
    <w:rsid w:val="00CD70F1"/>
    <w:rsid w:val="00CE2078"/>
    <w:rsid w:val="00CF5790"/>
    <w:rsid w:val="00D0150F"/>
    <w:rsid w:val="00D11E4D"/>
    <w:rsid w:val="00D130A9"/>
    <w:rsid w:val="00D14A57"/>
    <w:rsid w:val="00D20E2B"/>
    <w:rsid w:val="00D21419"/>
    <w:rsid w:val="00D3036A"/>
    <w:rsid w:val="00D442FF"/>
    <w:rsid w:val="00D46CEF"/>
    <w:rsid w:val="00D5038A"/>
    <w:rsid w:val="00D53443"/>
    <w:rsid w:val="00D547C9"/>
    <w:rsid w:val="00D56F28"/>
    <w:rsid w:val="00D57EC7"/>
    <w:rsid w:val="00D66C53"/>
    <w:rsid w:val="00D7278F"/>
    <w:rsid w:val="00D739F9"/>
    <w:rsid w:val="00D84347"/>
    <w:rsid w:val="00D84B34"/>
    <w:rsid w:val="00D864B7"/>
    <w:rsid w:val="00D86F8D"/>
    <w:rsid w:val="00D9043F"/>
    <w:rsid w:val="00D912D4"/>
    <w:rsid w:val="00D9249B"/>
    <w:rsid w:val="00D95192"/>
    <w:rsid w:val="00D96C96"/>
    <w:rsid w:val="00DA71F2"/>
    <w:rsid w:val="00DB7ABB"/>
    <w:rsid w:val="00DB7E0B"/>
    <w:rsid w:val="00DC1B8A"/>
    <w:rsid w:val="00DC444D"/>
    <w:rsid w:val="00DC4CFA"/>
    <w:rsid w:val="00DD0AAA"/>
    <w:rsid w:val="00DD1639"/>
    <w:rsid w:val="00DD2915"/>
    <w:rsid w:val="00DD49E3"/>
    <w:rsid w:val="00DD5119"/>
    <w:rsid w:val="00DE4D43"/>
    <w:rsid w:val="00DE7BFD"/>
    <w:rsid w:val="00DF7CC5"/>
    <w:rsid w:val="00DF7E97"/>
    <w:rsid w:val="00DF7ED5"/>
    <w:rsid w:val="00E1015D"/>
    <w:rsid w:val="00E15C58"/>
    <w:rsid w:val="00E20A7F"/>
    <w:rsid w:val="00E21BCB"/>
    <w:rsid w:val="00E264F7"/>
    <w:rsid w:val="00E31C65"/>
    <w:rsid w:val="00E328CC"/>
    <w:rsid w:val="00E33104"/>
    <w:rsid w:val="00E33BCA"/>
    <w:rsid w:val="00E341F3"/>
    <w:rsid w:val="00E3460A"/>
    <w:rsid w:val="00E46E5B"/>
    <w:rsid w:val="00E476B2"/>
    <w:rsid w:val="00E50DDE"/>
    <w:rsid w:val="00E523D8"/>
    <w:rsid w:val="00E56BBB"/>
    <w:rsid w:val="00E61166"/>
    <w:rsid w:val="00E64242"/>
    <w:rsid w:val="00E6440B"/>
    <w:rsid w:val="00E664D9"/>
    <w:rsid w:val="00E81C5F"/>
    <w:rsid w:val="00E830F2"/>
    <w:rsid w:val="00E849CC"/>
    <w:rsid w:val="00E90C3D"/>
    <w:rsid w:val="00E914D6"/>
    <w:rsid w:val="00EA1B9F"/>
    <w:rsid w:val="00EA1DF1"/>
    <w:rsid w:val="00EA337C"/>
    <w:rsid w:val="00EB0433"/>
    <w:rsid w:val="00EC006B"/>
    <w:rsid w:val="00EC197F"/>
    <w:rsid w:val="00EC329D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1A39"/>
    <w:rsid w:val="00F226FC"/>
    <w:rsid w:val="00F234FB"/>
    <w:rsid w:val="00F30690"/>
    <w:rsid w:val="00F316DA"/>
    <w:rsid w:val="00F40632"/>
    <w:rsid w:val="00F41414"/>
    <w:rsid w:val="00F44A46"/>
    <w:rsid w:val="00F45CC1"/>
    <w:rsid w:val="00F466A0"/>
    <w:rsid w:val="00F651E6"/>
    <w:rsid w:val="00F7459B"/>
    <w:rsid w:val="00F75D61"/>
    <w:rsid w:val="00F75F88"/>
    <w:rsid w:val="00F8002B"/>
    <w:rsid w:val="00F82FDD"/>
    <w:rsid w:val="00F837E6"/>
    <w:rsid w:val="00F84928"/>
    <w:rsid w:val="00F85893"/>
    <w:rsid w:val="00F86CB9"/>
    <w:rsid w:val="00F9258B"/>
    <w:rsid w:val="00F951A6"/>
    <w:rsid w:val="00F96FEE"/>
    <w:rsid w:val="00FA7634"/>
    <w:rsid w:val="00FA7B4B"/>
    <w:rsid w:val="00FB6C8B"/>
    <w:rsid w:val="00FC2428"/>
    <w:rsid w:val="00FC4579"/>
    <w:rsid w:val="00FC4D58"/>
    <w:rsid w:val="00FC65D7"/>
    <w:rsid w:val="00FD3958"/>
    <w:rsid w:val="00FD5197"/>
    <w:rsid w:val="00FE0831"/>
    <w:rsid w:val="00FE1740"/>
    <w:rsid w:val="00FE6ABB"/>
    <w:rsid w:val="00FF287E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DEE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EE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CD116C"/>
    <w:pPr>
      <w:jc w:val="both"/>
    </w:pPr>
    <w:rPr>
      <w:b/>
      <w:color w:val="000000"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5E0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6C9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40</cp:revision>
  <cp:lastPrinted>2020-12-01T07:59:00Z</cp:lastPrinted>
  <dcterms:created xsi:type="dcterms:W3CDTF">2017-10-05T07:31:00Z</dcterms:created>
  <dcterms:modified xsi:type="dcterms:W3CDTF">2020-12-01T12:15:00Z</dcterms:modified>
</cp:coreProperties>
</file>